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E" w:rsidRDefault="00E2121E">
      <w:pPr>
        <w:spacing w:line="56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2</w:t>
      </w:r>
    </w:p>
    <w:p w:rsidR="00E2121E" w:rsidRDefault="00E2121E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浙江大学继续教育学院</w:t>
      </w:r>
    </w:p>
    <w:p w:rsidR="00E2121E" w:rsidRDefault="00E2121E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 w:hint="eastAsia"/>
          <w:b/>
          <w:sz w:val="28"/>
          <w:szCs w:val="28"/>
        </w:rPr>
        <w:t>年度现场教学服务委托单位申报表</w:t>
      </w:r>
    </w:p>
    <w:tbl>
      <w:tblPr>
        <w:tblW w:w="9250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"/>
        <w:gridCol w:w="2092"/>
        <w:gridCol w:w="710"/>
        <w:gridCol w:w="1218"/>
        <w:gridCol w:w="267"/>
        <w:gridCol w:w="1293"/>
        <w:gridCol w:w="340"/>
        <w:gridCol w:w="706"/>
        <w:gridCol w:w="185"/>
        <w:gridCol w:w="1075"/>
        <w:gridCol w:w="1273"/>
      </w:tblGrid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067" w:type="dxa"/>
            <w:gridSpan w:val="9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trHeight w:val="317"/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批准文号</w:t>
            </w:r>
          </w:p>
        </w:tc>
        <w:tc>
          <w:tcPr>
            <w:tcW w:w="2195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经营许可证</w:t>
            </w:r>
          </w:p>
        </w:tc>
        <w:tc>
          <w:tcPr>
            <w:tcW w:w="2533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投资人</w:t>
            </w:r>
          </w:p>
        </w:tc>
        <w:tc>
          <w:tcPr>
            <w:tcW w:w="2195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许可证有效期</w:t>
            </w:r>
          </w:p>
        </w:tc>
        <w:tc>
          <w:tcPr>
            <w:tcW w:w="2533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工商注册号</w:t>
            </w:r>
          </w:p>
        </w:tc>
        <w:tc>
          <w:tcPr>
            <w:tcW w:w="2195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工商注册有效期</w:t>
            </w:r>
          </w:p>
        </w:tc>
        <w:tc>
          <w:tcPr>
            <w:tcW w:w="2533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2195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533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税务登记证号</w:t>
            </w:r>
          </w:p>
        </w:tc>
        <w:tc>
          <w:tcPr>
            <w:tcW w:w="2195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2533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2195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2339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近</w:t>
            </w:r>
            <w:r w:rsidRPr="00110869">
              <w:rPr>
                <w:rFonts w:ascii="Times New Roman" w:hAnsi="Times New Roman"/>
                <w:sz w:val="24"/>
                <w:szCs w:val="24"/>
              </w:rPr>
              <w:t>3</w:t>
            </w:r>
            <w:r w:rsidRPr="00110869">
              <w:rPr>
                <w:rFonts w:ascii="Times New Roman" w:hAnsi="Times New Roman" w:hint="eastAsia"/>
                <w:sz w:val="24"/>
                <w:szCs w:val="24"/>
              </w:rPr>
              <w:t>年营业收入</w:t>
            </w:r>
          </w:p>
        </w:tc>
        <w:tc>
          <w:tcPr>
            <w:tcW w:w="2533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（万元）</w:t>
            </w: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质保金交纳情况</w:t>
            </w:r>
          </w:p>
        </w:tc>
        <w:tc>
          <w:tcPr>
            <w:tcW w:w="7067" w:type="dxa"/>
            <w:gridSpan w:val="9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trHeight w:val="212"/>
          <w:jc w:val="center"/>
        </w:trPr>
        <w:tc>
          <w:tcPr>
            <w:tcW w:w="2183" w:type="dxa"/>
            <w:gridSpan w:val="2"/>
            <w:vAlign w:val="center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许可经营</w:t>
            </w: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业务范围</w:t>
            </w:r>
          </w:p>
        </w:tc>
        <w:tc>
          <w:tcPr>
            <w:tcW w:w="7067" w:type="dxa"/>
            <w:gridSpan w:val="9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trHeight w:val="212"/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年检情况</w:t>
            </w:r>
          </w:p>
        </w:tc>
        <w:tc>
          <w:tcPr>
            <w:tcW w:w="7067" w:type="dxa"/>
            <w:gridSpan w:val="9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6011" w:type="dxa"/>
            <w:gridSpan w:val="7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员工人数（其中：持有资格证书经营人员人数）</w:t>
            </w:r>
          </w:p>
        </w:tc>
        <w:tc>
          <w:tcPr>
            <w:tcW w:w="3239" w:type="dxa"/>
            <w:gridSpan w:val="4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（其中：</w:t>
            </w:r>
            <w:r w:rsidRPr="001108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0869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  <w:tr w:rsidR="00E2121E" w:rsidRPr="00110869">
        <w:trPr>
          <w:jc w:val="center"/>
        </w:trPr>
        <w:tc>
          <w:tcPr>
            <w:tcW w:w="6011" w:type="dxa"/>
            <w:gridSpan w:val="7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营业面积（㎡）</w:t>
            </w:r>
          </w:p>
        </w:tc>
        <w:tc>
          <w:tcPr>
            <w:tcW w:w="3239" w:type="dxa"/>
            <w:gridSpan w:val="4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7067" w:type="dxa"/>
            <w:gridSpan w:val="9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单位网址</w:t>
            </w:r>
          </w:p>
        </w:tc>
        <w:tc>
          <w:tcPr>
            <w:tcW w:w="7067" w:type="dxa"/>
            <w:gridSpan w:val="9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trHeight w:val="317"/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总经理</w:t>
            </w:r>
          </w:p>
        </w:tc>
        <w:tc>
          <w:tcPr>
            <w:tcW w:w="1928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579" w:type="dxa"/>
            <w:gridSpan w:val="5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办公室电话</w:t>
            </w:r>
          </w:p>
        </w:tc>
        <w:tc>
          <w:tcPr>
            <w:tcW w:w="1928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1231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73" w:type="dxa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指定业务联系人</w:t>
            </w:r>
          </w:p>
        </w:tc>
        <w:tc>
          <w:tcPr>
            <w:tcW w:w="1928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579" w:type="dxa"/>
            <w:gridSpan w:val="5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jc w:val="center"/>
        </w:trPr>
        <w:tc>
          <w:tcPr>
            <w:tcW w:w="2183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办公室电话</w:t>
            </w:r>
          </w:p>
        </w:tc>
        <w:tc>
          <w:tcPr>
            <w:tcW w:w="1928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1231" w:type="dxa"/>
            <w:gridSpan w:val="3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73" w:type="dxa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gridBefore w:val="1"/>
          <w:wBefore w:w="91" w:type="dxa"/>
          <w:trHeight w:val="2015"/>
          <w:jc w:val="center"/>
        </w:trPr>
        <w:tc>
          <w:tcPr>
            <w:tcW w:w="2802" w:type="dxa"/>
            <w:gridSpan w:val="2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曾受表彰、奖励情况</w:t>
            </w: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8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gridBefore w:val="1"/>
          <w:wBefore w:w="91" w:type="dxa"/>
          <w:trHeight w:val="6964"/>
          <w:jc w:val="center"/>
        </w:trPr>
        <w:tc>
          <w:tcPr>
            <w:tcW w:w="2802" w:type="dxa"/>
            <w:gridSpan w:val="2"/>
            <w:vAlign w:val="center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单位简介</w:t>
            </w:r>
            <w:r w:rsidRPr="001108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（包括对现场教学的服务能力、服务特色、服务渠道、服务质量等）</w:t>
            </w: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8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1E" w:rsidRPr="00110869">
        <w:trPr>
          <w:gridBefore w:val="1"/>
          <w:wBefore w:w="91" w:type="dxa"/>
          <w:jc w:val="center"/>
        </w:trPr>
        <w:tc>
          <w:tcPr>
            <w:tcW w:w="2802" w:type="dxa"/>
            <w:gridSpan w:val="2"/>
            <w:vAlign w:val="center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申报单位意见</w:t>
            </w: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8"/>
          </w:tcPr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21E" w:rsidRPr="00110869" w:rsidRDefault="00E2121E" w:rsidP="00E2121E">
            <w:pPr>
              <w:spacing w:line="560" w:lineRule="exact"/>
              <w:ind w:firstLineChars="100" w:firstLine="31680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 w:hint="eastAsia"/>
                <w:sz w:val="24"/>
                <w:szCs w:val="24"/>
              </w:rPr>
              <w:t>单位盖章：</w:t>
            </w:r>
            <w:r w:rsidRPr="0011086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10869">
              <w:rPr>
                <w:rFonts w:ascii="Times New Roman" w:hAnsi="Times New Roman" w:hint="eastAsia"/>
                <w:sz w:val="24"/>
                <w:szCs w:val="24"/>
              </w:rPr>
              <w:t>负责人：</w:t>
            </w:r>
          </w:p>
          <w:p w:rsidR="00E2121E" w:rsidRPr="00110869" w:rsidRDefault="00E2121E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 w:rsidRPr="0011086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110869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108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0869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108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0869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E2121E" w:rsidRDefault="00E2121E">
      <w:pPr>
        <w:spacing w:line="5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、内容较多可另附纸张。（正反面打印）</w:t>
      </w:r>
    </w:p>
    <w:p w:rsidR="00E2121E" w:rsidRDefault="00E2121E">
      <w:pPr>
        <w:spacing w:line="560" w:lineRule="exact"/>
        <w:rPr>
          <w:rFonts w:ascii="Times New Roman" w:hAnsi="Times New Roman"/>
          <w:sz w:val="24"/>
          <w:szCs w:val="24"/>
        </w:rPr>
      </w:pPr>
    </w:p>
    <w:p w:rsidR="00E2121E" w:rsidRDefault="00E2121E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E2121E" w:rsidSect="00DF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5AA"/>
    <w:rsid w:val="000E06F7"/>
    <w:rsid w:val="00110869"/>
    <w:rsid w:val="001125AA"/>
    <w:rsid w:val="00127F70"/>
    <w:rsid w:val="002049A5"/>
    <w:rsid w:val="00230EC8"/>
    <w:rsid w:val="002314EB"/>
    <w:rsid w:val="00234C42"/>
    <w:rsid w:val="00290030"/>
    <w:rsid w:val="00316969"/>
    <w:rsid w:val="00362757"/>
    <w:rsid w:val="003C768B"/>
    <w:rsid w:val="003F49C4"/>
    <w:rsid w:val="00431139"/>
    <w:rsid w:val="00486691"/>
    <w:rsid w:val="004A76BC"/>
    <w:rsid w:val="005407F8"/>
    <w:rsid w:val="005E2F1B"/>
    <w:rsid w:val="005F2A8F"/>
    <w:rsid w:val="006471A3"/>
    <w:rsid w:val="00660634"/>
    <w:rsid w:val="00670829"/>
    <w:rsid w:val="00677870"/>
    <w:rsid w:val="006D3744"/>
    <w:rsid w:val="00760C75"/>
    <w:rsid w:val="00797CE5"/>
    <w:rsid w:val="0080795C"/>
    <w:rsid w:val="00883DC1"/>
    <w:rsid w:val="008C4717"/>
    <w:rsid w:val="00945FA8"/>
    <w:rsid w:val="009B0C50"/>
    <w:rsid w:val="009C450F"/>
    <w:rsid w:val="00A7352C"/>
    <w:rsid w:val="00AC3025"/>
    <w:rsid w:val="00B56E61"/>
    <w:rsid w:val="00B757FE"/>
    <w:rsid w:val="00B87DFD"/>
    <w:rsid w:val="00B93FFB"/>
    <w:rsid w:val="00BA094E"/>
    <w:rsid w:val="00BB665D"/>
    <w:rsid w:val="00BE1F02"/>
    <w:rsid w:val="00C44B9B"/>
    <w:rsid w:val="00C65229"/>
    <w:rsid w:val="00C953D3"/>
    <w:rsid w:val="00CC0AD9"/>
    <w:rsid w:val="00CC11B8"/>
    <w:rsid w:val="00CD6221"/>
    <w:rsid w:val="00CD673F"/>
    <w:rsid w:val="00CE372C"/>
    <w:rsid w:val="00D24FA6"/>
    <w:rsid w:val="00D803A8"/>
    <w:rsid w:val="00D86C90"/>
    <w:rsid w:val="00DB6AF7"/>
    <w:rsid w:val="00DC0C56"/>
    <w:rsid w:val="00DC2088"/>
    <w:rsid w:val="00DF5E16"/>
    <w:rsid w:val="00E04949"/>
    <w:rsid w:val="00E2121E"/>
    <w:rsid w:val="00E431DA"/>
    <w:rsid w:val="00E91A9A"/>
    <w:rsid w:val="00EA6365"/>
    <w:rsid w:val="00EB2EA2"/>
    <w:rsid w:val="00ED50DF"/>
    <w:rsid w:val="00ED62A1"/>
    <w:rsid w:val="00EF02BB"/>
    <w:rsid w:val="00F470AB"/>
    <w:rsid w:val="00F62D9F"/>
    <w:rsid w:val="00FD4E57"/>
    <w:rsid w:val="0B024215"/>
    <w:rsid w:val="19270027"/>
    <w:rsid w:val="1EFE4D67"/>
    <w:rsid w:val="2152510F"/>
    <w:rsid w:val="239B6F98"/>
    <w:rsid w:val="25A72D88"/>
    <w:rsid w:val="29A84E37"/>
    <w:rsid w:val="3018327B"/>
    <w:rsid w:val="316C5802"/>
    <w:rsid w:val="36367FFA"/>
    <w:rsid w:val="4E2B5E89"/>
    <w:rsid w:val="503F7559"/>
    <w:rsid w:val="60AD1A80"/>
    <w:rsid w:val="645C1AF9"/>
    <w:rsid w:val="64A85B08"/>
    <w:rsid w:val="6FB7066E"/>
    <w:rsid w:val="707769F5"/>
    <w:rsid w:val="70A4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1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F5E16"/>
    <w:pPr>
      <w:spacing w:line="400" w:lineRule="exact"/>
      <w:ind w:rightChars="172" w:right="361" w:firstLineChars="224" w:firstLine="538"/>
    </w:pPr>
    <w:rPr>
      <w:rFonts w:asci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53D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DF5E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E16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E1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E1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F5E16"/>
    <w:rPr>
      <w:rFonts w:cs="Times New Roman"/>
      <w:color w:val="000000"/>
      <w:u w:val="none"/>
    </w:rPr>
  </w:style>
  <w:style w:type="paragraph" w:customStyle="1" w:styleId="ListParagraph1">
    <w:name w:val="List Paragraph1"/>
    <w:basedOn w:val="Normal"/>
    <w:uiPriority w:val="99"/>
    <w:rsid w:val="00DF5E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dell</dc:creator>
  <cp:keywords/>
  <dc:description/>
  <cp:lastModifiedBy>微软中国</cp:lastModifiedBy>
  <cp:revision>6</cp:revision>
  <cp:lastPrinted>2016-11-10T01:06:00Z</cp:lastPrinted>
  <dcterms:created xsi:type="dcterms:W3CDTF">2017-11-09T01:07:00Z</dcterms:created>
  <dcterms:modified xsi:type="dcterms:W3CDTF">2017-11-10T08:53:00Z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